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bookmarkStart w:id="0" w:name="_GoBack" w:colFirst="0" w:colLast="0"/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D6CBC">
              <w:rPr>
                <w:b/>
                <w:sz w:val="28"/>
                <w:szCs w:val="28"/>
              </w:rPr>
              <w:t xml:space="preserve"> Grades 5-6</w:t>
            </w:r>
          </w:p>
        </w:tc>
      </w:tr>
      <w:tr w:rsidR="008E7FB4" w:rsidRPr="001D78CB" w:rsidTr="00435AF3">
        <w:trPr>
          <w:gridAfter w:val="1"/>
          <w:wAfter w:w="2675" w:type="dxa"/>
        </w:trPr>
        <w:bookmarkEnd w:id="0" w:displacedByCustomXml="next"/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6F20">
              <w:rPr>
                <w:b/>
                <w:sz w:val="28"/>
                <w:szCs w:val="28"/>
              </w:rPr>
              <w:t>Practice Plan Three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 </w:t>
            </w:r>
            <w:r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AB5685">
                    <w:rPr>
                      <w:sz w:val="28"/>
                      <w:szCs w:val="28"/>
                    </w:rPr>
                    <w:t>10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</w:t>
                  </w:r>
                  <w:r w:rsidR="00AB5685">
                    <w:rPr>
                      <w:iCs/>
                      <w:sz w:val="28"/>
                      <w:szCs w:val="28"/>
                    </w:rPr>
                    <w:t xml:space="preserve">10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min.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Warm up routine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AB5685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435AF3" w:rsidRPr="00971F0B">
                    <w:rPr>
                      <w:i w:val="0"/>
                      <w:sz w:val="28"/>
                      <w:szCs w:val="28"/>
                    </w:rPr>
                    <w:t>Dribbling</w:t>
                  </w:r>
                  <w:r w:rsidR="00AB5685">
                    <w:rPr>
                      <w:i w:val="0"/>
                      <w:sz w:val="28"/>
                      <w:szCs w:val="28"/>
                    </w:rPr>
                    <w:t xml:space="preserve"> &amp; Passing drills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AB5685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AB5685">
                    <w:rPr>
                      <w:i w:val="0"/>
                      <w:sz w:val="28"/>
                      <w:szCs w:val="28"/>
                    </w:rPr>
                    <w:t>Shooting &amp; boxing out drills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AB5685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AB5685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435AF3" w:rsidRPr="001D78CB">
              <w:rPr>
                <w:iCs/>
                <w:sz w:val="28"/>
                <w:szCs w:val="28"/>
              </w:rPr>
              <w:t xml:space="preserve"> min</w:t>
            </w:r>
            <w:r w:rsidR="00435AF3">
              <w:rPr>
                <w:iCs/>
                <w:sz w:val="28"/>
                <w:szCs w:val="28"/>
              </w:rPr>
              <w:t>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</w:t>
                  </w:r>
                  <w:r w:rsidR="00487A3F">
                    <w:rPr>
                      <w:iCs/>
                      <w:sz w:val="28"/>
                      <w:szCs w:val="28"/>
                    </w:rPr>
                    <w:t>10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min</w:t>
                  </w:r>
                  <w:r w:rsidRPr="001D78CB">
                    <w:rPr>
                      <w:i w:val="0"/>
                      <w:iCs/>
                      <w:sz w:val="28"/>
                      <w:szCs w:val="28"/>
                    </w:rPr>
                    <w:t>.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25AF9">
              <w:rPr>
                <w:sz w:val="28"/>
                <w:szCs w:val="28"/>
              </w:rPr>
              <w:t xml:space="preserve">Team Strategies/Play Execution </w:t>
            </w:r>
            <w:r w:rsidR="0008211C">
              <w:rPr>
                <w:sz w:val="28"/>
                <w:szCs w:val="28"/>
              </w:rPr>
              <w:t>(offense &amp; defense)</w:t>
            </w:r>
          </w:p>
          <w:p w:rsidR="00225AF9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25AF9">
              <w:rPr>
                <w:sz w:val="28"/>
                <w:szCs w:val="28"/>
              </w:rPr>
              <w:t>Small sided games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 video library on </w:t>
            </w:r>
            <w:hyperlink r:id="rId9" w:history="1">
              <w:r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>
              <w:rPr>
                <w:sz w:val="32"/>
                <w:szCs w:val="32"/>
              </w:rPr>
              <w:t xml:space="preserve"> for coaching tips, skill building games &amp; drills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17" w:rsidRDefault="00C93317">
      <w:r>
        <w:separator/>
      </w:r>
    </w:p>
  </w:endnote>
  <w:endnote w:type="continuationSeparator" w:id="0">
    <w:p w:rsidR="00C93317" w:rsidRDefault="00C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D6CBC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17" w:rsidRDefault="00C93317">
      <w:r>
        <w:separator/>
      </w:r>
    </w:p>
  </w:footnote>
  <w:footnote w:type="continuationSeparator" w:id="0">
    <w:p w:rsidR="00C93317" w:rsidRDefault="00C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8D6CBC" w:rsidP="005C71ED">
    <w:pPr>
      <w:pStyle w:val="Heading1"/>
      <w:jc w:val="center"/>
    </w:pPr>
    <w:r>
      <w:t>5-6</w:t>
    </w:r>
    <w:r w:rsidR="001D78CB" w:rsidRPr="001D78CB">
      <w:rPr>
        <w:vertAlign w:val="superscript"/>
      </w:rPr>
      <w:t>th</w:t>
    </w:r>
    <w:r w:rsidR="001D78CB"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8211C"/>
    <w:rsid w:val="000932D1"/>
    <w:rsid w:val="000A01E1"/>
    <w:rsid w:val="000E7423"/>
    <w:rsid w:val="000F4321"/>
    <w:rsid w:val="00111C8E"/>
    <w:rsid w:val="0013069E"/>
    <w:rsid w:val="00135616"/>
    <w:rsid w:val="00160773"/>
    <w:rsid w:val="001D78CB"/>
    <w:rsid w:val="001F1AB4"/>
    <w:rsid w:val="001F2262"/>
    <w:rsid w:val="00225AF9"/>
    <w:rsid w:val="00284877"/>
    <w:rsid w:val="002D53F8"/>
    <w:rsid w:val="002E4ED3"/>
    <w:rsid w:val="002F17C9"/>
    <w:rsid w:val="00324C5F"/>
    <w:rsid w:val="00334F3E"/>
    <w:rsid w:val="00395155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F21FC"/>
    <w:rsid w:val="00715E1E"/>
    <w:rsid w:val="00721739"/>
    <w:rsid w:val="00792628"/>
    <w:rsid w:val="007E16D1"/>
    <w:rsid w:val="00801993"/>
    <w:rsid w:val="00862B12"/>
    <w:rsid w:val="00880FCD"/>
    <w:rsid w:val="008907DC"/>
    <w:rsid w:val="00890A59"/>
    <w:rsid w:val="008D6CBC"/>
    <w:rsid w:val="008E7FB4"/>
    <w:rsid w:val="00912A2D"/>
    <w:rsid w:val="00917A2B"/>
    <w:rsid w:val="0096361D"/>
    <w:rsid w:val="00971F0B"/>
    <w:rsid w:val="009C4C28"/>
    <w:rsid w:val="009C53F6"/>
    <w:rsid w:val="009D74BA"/>
    <w:rsid w:val="00A23B13"/>
    <w:rsid w:val="00A7095B"/>
    <w:rsid w:val="00A7193C"/>
    <w:rsid w:val="00AB5685"/>
    <w:rsid w:val="00AE6722"/>
    <w:rsid w:val="00B24397"/>
    <w:rsid w:val="00BB2A5B"/>
    <w:rsid w:val="00BE2983"/>
    <w:rsid w:val="00C07F35"/>
    <w:rsid w:val="00C26138"/>
    <w:rsid w:val="00C32C4E"/>
    <w:rsid w:val="00C621B2"/>
    <w:rsid w:val="00C93317"/>
    <w:rsid w:val="00CC7D5B"/>
    <w:rsid w:val="00CE0B25"/>
    <w:rsid w:val="00CE207E"/>
    <w:rsid w:val="00D308FD"/>
    <w:rsid w:val="00D36836"/>
    <w:rsid w:val="00D42B02"/>
    <w:rsid w:val="00DF644E"/>
    <w:rsid w:val="00E05C13"/>
    <w:rsid w:val="00E247E2"/>
    <w:rsid w:val="00E46E5A"/>
    <w:rsid w:val="00E52DCC"/>
    <w:rsid w:val="00E66F20"/>
    <w:rsid w:val="00ED43CB"/>
    <w:rsid w:val="00ED750D"/>
    <w:rsid w:val="00EE63BB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egonrec.recdesk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5E0D41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162B9C"/>
    <w:rsid w:val="001A3B53"/>
    <w:rsid w:val="002A1A12"/>
    <w:rsid w:val="002A2F16"/>
    <w:rsid w:val="00314150"/>
    <w:rsid w:val="00466B8F"/>
    <w:rsid w:val="004817C6"/>
    <w:rsid w:val="005E0D41"/>
    <w:rsid w:val="007665EA"/>
    <w:rsid w:val="007C607F"/>
    <w:rsid w:val="00850166"/>
    <w:rsid w:val="008F7C88"/>
    <w:rsid w:val="009462A3"/>
    <w:rsid w:val="00EA3D9D"/>
    <w:rsid w:val="00EB28C3"/>
    <w:rsid w:val="00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2</cp:revision>
  <dcterms:created xsi:type="dcterms:W3CDTF">2018-12-12T14:06:00Z</dcterms:created>
  <dcterms:modified xsi:type="dcterms:W3CDTF">2018-12-12T14:06:00Z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